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3E1F" w14:textId="77777777" w:rsidR="009D3A84" w:rsidRDefault="009D3A84" w:rsidP="004021DA">
      <w:bookmarkStart w:id="0" w:name="_GoBack"/>
      <w:bookmarkEnd w:id="0"/>
    </w:p>
    <w:p w14:paraId="0E40E483" w14:textId="77777777" w:rsidR="009D3A84" w:rsidRDefault="00395220" w:rsidP="004021D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05CE8" wp14:editId="4968F97C">
                <wp:simplePos x="0" y="0"/>
                <wp:positionH relativeFrom="column">
                  <wp:posOffset>-396113</wp:posOffset>
                </wp:positionH>
                <wp:positionV relativeFrom="paragraph">
                  <wp:posOffset>8388477</wp:posOffset>
                </wp:positionV>
                <wp:extent cx="1987296" cy="487680"/>
                <wp:effectExtent l="0" t="0" r="1333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96" cy="487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99589" id="Oval 5" o:spid="_x0000_s1026" style="position:absolute;margin-left:-31.2pt;margin-top:660.5pt;width:156.5pt;height: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" filled="f" strokecolor="#f4bf2e [3206]" strokeweight="1pt">
                <v:stroke joinstyle="miter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7F5A4" wp14:editId="0CD78E7D">
                <wp:simplePos x="0" y="0"/>
                <wp:positionH relativeFrom="column">
                  <wp:posOffset>-316865</wp:posOffset>
                </wp:positionH>
                <wp:positionV relativeFrom="paragraph">
                  <wp:posOffset>4017518</wp:posOffset>
                </wp:positionV>
                <wp:extent cx="1987296" cy="487680"/>
                <wp:effectExtent l="0" t="0" r="1333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96" cy="487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0C766" id="Oval 4" o:spid="_x0000_s1026" style="position:absolute;margin-left:-24.95pt;margin-top:316.35pt;width:156.5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" filled="f" strokecolor="#f4bf2e [3206]" strokeweight="1pt">
                <v:stroke joinstyle="miter"/>
              </v:oval>
            </w:pict>
          </mc:Fallback>
        </mc:AlternateContent>
      </w:r>
      <w:r w:rsidRPr="0039522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821931" wp14:editId="4E0D4717">
            <wp:simplePos x="0" y="0"/>
            <wp:positionH relativeFrom="column">
              <wp:posOffset>-97536</wp:posOffset>
            </wp:positionH>
            <wp:positionV relativeFrom="paragraph">
              <wp:posOffset>4741418</wp:posOffset>
            </wp:positionV>
            <wp:extent cx="5943600" cy="4454525"/>
            <wp:effectExtent l="0" t="0" r="0" b="3175"/>
            <wp:wrapThrough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220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E6D1279" wp14:editId="696A92FB">
            <wp:simplePos x="0" y="0"/>
            <wp:positionH relativeFrom="column">
              <wp:posOffset>-97536</wp:posOffset>
            </wp:positionH>
            <wp:positionV relativeFrom="paragraph">
              <wp:posOffset>0</wp:posOffset>
            </wp:positionV>
            <wp:extent cx="5943600" cy="4446270"/>
            <wp:effectExtent l="0" t="0" r="0" b="0"/>
            <wp:wrapThrough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84" w:rsidSect="00EF2D64">
      <w:pgSz w:w="12240" w:h="15840" w:code="1"/>
      <w:pgMar w:top="450" w:right="1440" w:bottom="3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37B25" w14:textId="77777777" w:rsidR="00BC0F05" w:rsidRDefault="00BC0F05">
      <w:pPr>
        <w:spacing w:after="0" w:line="240" w:lineRule="auto"/>
      </w:pPr>
      <w:r>
        <w:separator/>
      </w:r>
    </w:p>
  </w:endnote>
  <w:endnote w:type="continuationSeparator" w:id="0">
    <w:p w14:paraId="04EF8DDF" w14:textId="77777777" w:rsidR="00BC0F05" w:rsidRDefault="00BC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55A8" w14:textId="77777777" w:rsidR="00BC0F05" w:rsidRDefault="00BC0F05">
      <w:pPr>
        <w:spacing w:after="0" w:line="240" w:lineRule="auto"/>
      </w:pPr>
      <w:r>
        <w:separator/>
      </w:r>
    </w:p>
  </w:footnote>
  <w:footnote w:type="continuationSeparator" w:id="0">
    <w:p w14:paraId="79C0AA61" w14:textId="77777777" w:rsidR="00BC0F05" w:rsidRDefault="00BC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4D50"/>
    <w:multiLevelType w:val="hybridMultilevel"/>
    <w:tmpl w:val="890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4"/>
    <w:rsid w:val="0009479F"/>
    <w:rsid w:val="0029238A"/>
    <w:rsid w:val="00395220"/>
    <w:rsid w:val="004021DA"/>
    <w:rsid w:val="00460082"/>
    <w:rsid w:val="00486878"/>
    <w:rsid w:val="004C3A51"/>
    <w:rsid w:val="009D3A84"/>
    <w:rsid w:val="00BC0F05"/>
    <w:rsid w:val="00C81D0C"/>
    <w:rsid w:val="00C9797F"/>
    <w:rsid w:val="00EB6DBE"/>
    <w:rsid w:val="00EF2D64"/>
    <w:rsid w:val="00F656C8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A1B0"/>
  <w15:chartTrackingRefBased/>
  <w15:docId w15:val="{24FE64D7-D210-49B3-8113-27AE3B6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E7A16-3448-4B06-9380-8793D9BE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Crawford</dc:creator>
  <cp:keywords/>
  <cp:lastModifiedBy>John Baccala</cp:lastModifiedBy>
  <cp:revision>2</cp:revision>
  <dcterms:created xsi:type="dcterms:W3CDTF">2015-03-06T19:06:00Z</dcterms:created>
  <dcterms:modified xsi:type="dcterms:W3CDTF">2015-03-06T19:06:00Z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